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E1" w:rsidRPr="00493ACB" w:rsidRDefault="00493ACB" w:rsidP="00493ACB">
      <w:pPr>
        <w:jc w:val="right"/>
        <w:rPr>
          <w:sz w:val="28"/>
          <w:szCs w:val="28"/>
        </w:rPr>
      </w:pPr>
      <w:r w:rsidRPr="00493ACB">
        <w:rPr>
          <w:sz w:val="28"/>
          <w:szCs w:val="28"/>
        </w:rPr>
        <w:t>Директору ОАО «ХХХХ»</w:t>
      </w:r>
    </w:p>
    <w:p w:rsidR="00493ACB" w:rsidRPr="00493ACB" w:rsidRDefault="00493ACB" w:rsidP="00493ACB">
      <w:pPr>
        <w:jc w:val="right"/>
        <w:rPr>
          <w:sz w:val="28"/>
          <w:szCs w:val="28"/>
        </w:rPr>
      </w:pPr>
      <w:r w:rsidRPr="00493ACB">
        <w:rPr>
          <w:sz w:val="28"/>
          <w:szCs w:val="28"/>
        </w:rPr>
        <w:t xml:space="preserve">В.И. Петрову </w:t>
      </w:r>
    </w:p>
    <w:p w:rsidR="00493ACB" w:rsidRDefault="00493ACB" w:rsidP="00493ACB">
      <w:pPr>
        <w:jc w:val="right"/>
        <w:rPr>
          <w:sz w:val="28"/>
          <w:szCs w:val="28"/>
        </w:rPr>
      </w:pPr>
      <w:r w:rsidRPr="00493ACB">
        <w:rPr>
          <w:sz w:val="28"/>
          <w:szCs w:val="28"/>
        </w:rPr>
        <w:t>От ___________________________</w:t>
      </w:r>
    </w:p>
    <w:p w:rsidR="00493ACB" w:rsidRDefault="00493ACB" w:rsidP="00493ACB">
      <w:pPr>
        <w:jc w:val="right"/>
        <w:rPr>
          <w:sz w:val="28"/>
          <w:szCs w:val="28"/>
        </w:rPr>
      </w:pPr>
      <w:r>
        <w:rPr>
          <w:sz w:val="28"/>
          <w:szCs w:val="28"/>
        </w:rPr>
        <w:t>Паспорт________________________</w:t>
      </w:r>
    </w:p>
    <w:p w:rsidR="00493ACB" w:rsidRPr="00493ACB" w:rsidRDefault="00493ACB" w:rsidP="00493ACB">
      <w:pPr>
        <w:jc w:val="right"/>
        <w:rPr>
          <w:sz w:val="28"/>
          <w:szCs w:val="28"/>
        </w:rPr>
      </w:pPr>
      <w:r>
        <w:rPr>
          <w:sz w:val="28"/>
          <w:szCs w:val="28"/>
        </w:rPr>
        <w:t>Зарегистрирован_________________</w:t>
      </w:r>
    </w:p>
    <w:p w:rsidR="00493ACB" w:rsidRDefault="00493ACB" w:rsidP="00493ACB">
      <w:pPr>
        <w:jc w:val="right"/>
        <w:rPr>
          <w:sz w:val="28"/>
          <w:szCs w:val="28"/>
        </w:rPr>
      </w:pPr>
    </w:p>
    <w:p w:rsidR="00493ACB" w:rsidRDefault="00493ACB" w:rsidP="00493AC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93ACB" w:rsidRDefault="00493ACB" w:rsidP="00493ACB">
      <w:pPr>
        <w:rPr>
          <w:sz w:val="28"/>
          <w:szCs w:val="28"/>
        </w:rPr>
      </w:pPr>
      <w:r>
        <w:rPr>
          <w:sz w:val="28"/>
          <w:szCs w:val="28"/>
        </w:rPr>
        <w:t>Прошу Вас принять меня на должность водителя автобуса, непосредственно связанную с обеспечением транспортной безопасности.</w:t>
      </w:r>
    </w:p>
    <w:p w:rsidR="00493ACB" w:rsidRDefault="00493ACB" w:rsidP="00493ACB">
      <w:pPr>
        <w:rPr>
          <w:sz w:val="28"/>
          <w:szCs w:val="28"/>
        </w:rPr>
      </w:pPr>
    </w:p>
    <w:p w:rsidR="00493ACB" w:rsidRDefault="00493ACB" w:rsidP="00493ACB">
      <w:pPr>
        <w:jc w:val="right"/>
        <w:rPr>
          <w:sz w:val="28"/>
          <w:szCs w:val="28"/>
        </w:rPr>
      </w:pPr>
      <w:r>
        <w:rPr>
          <w:sz w:val="28"/>
          <w:szCs w:val="28"/>
        </w:rPr>
        <w:t>А.А. Петров</w:t>
      </w:r>
    </w:p>
    <w:p w:rsidR="00493ACB" w:rsidRDefault="00493ACB" w:rsidP="00493ACB">
      <w:pPr>
        <w:jc w:val="right"/>
        <w:rPr>
          <w:sz w:val="28"/>
          <w:szCs w:val="28"/>
        </w:rPr>
      </w:pPr>
      <w:r>
        <w:rPr>
          <w:sz w:val="28"/>
          <w:szCs w:val="28"/>
        </w:rPr>
        <w:t>01.03.2017</w:t>
      </w:r>
    </w:p>
    <w:p w:rsidR="00493ACB" w:rsidRPr="00493ACB" w:rsidRDefault="00493ACB" w:rsidP="00493ACB">
      <w:pPr>
        <w:jc w:val="center"/>
        <w:rPr>
          <w:b/>
          <w:color w:val="FF0000"/>
          <w:sz w:val="28"/>
          <w:szCs w:val="28"/>
          <w:u w:val="single"/>
        </w:rPr>
      </w:pPr>
      <w:r w:rsidRPr="00493ACB">
        <w:rPr>
          <w:b/>
          <w:color w:val="FF0000"/>
          <w:sz w:val="28"/>
          <w:szCs w:val="28"/>
          <w:u w:val="single"/>
        </w:rPr>
        <w:t>ЛИБО</w:t>
      </w:r>
    </w:p>
    <w:p w:rsidR="00493ACB" w:rsidRPr="00493ACB" w:rsidRDefault="00493ACB" w:rsidP="00493ACB">
      <w:pPr>
        <w:jc w:val="right"/>
        <w:rPr>
          <w:sz w:val="28"/>
          <w:szCs w:val="28"/>
        </w:rPr>
      </w:pPr>
      <w:r w:rsidRPr="00493ACB">
        <w:rPr>
          <w:sz w:val="28"/>
          <w:szCs w:val="28"/>
        </w:rPr>
        <w:t>Директору ОАО «ХХХХ»</w:t>
      </w:r>
    </w:p>
    <w:p w:rsidR="00493ACB" w:rsidRPr="00493ACB" w:rsidRDefault="00493ACB" w:rsidP="00493ACB">
      <w:pPr>
        <w:jc w:val="right"/>
        <w:rPr>
          <w:sz w:val="28"/>
          <w:szCs w:val="28"/>
        </w:rPr>
      </w:pPr>
      <w:r w:rsidRPr="00493ACB">
        <w:rPr>
          <w:sz w:val="28"/>
          <w:szCs w:val="28"/>
        </w:rPr>
        <w:t xml:space="preserve">В.И. Петрову </w:t>
      </w:r>
    </w:p>
    <w:p w:rsidR="00493ACB" w:rsidRDefault="00493ACB" w:rsidP="00493ACB">
      <w:pPr>
        <w:jc w:val="right"/>
        <w:rPr>
          <w:sz w:val="28"/>
          <w:szCs w:val="28"/>
        </w:rPr>
      </w:pPr>
      <w:r w:rsidRPr="00493ACB">
        <w:rPr>
          <w:sz w:val="28"/>
          <w:szCs w:val="28"/>
        </w:rPr>
        <w:t>От ___________________________</w:t>
      </w:r>
    </w:p>
    <w:p w:rsidR="00493ACB" w:rsidRDefault="00493ACB" w:rsidP="00493ACB">
      <w:pPr>
        <w:jc w:val="right"/>
        <w:rPr>
          <w:sz w:val="28"/>
          <w:szCs w:val="28"/>
        </w:rPr>
      </w:pPr>
    </w:p>
    <w:p w:rsidR="00493ACB" w:rsidRDefault="00493ACB" w:rsidP="00493AC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93ACB" w:rsidRDefault="00493ACB" w:rsidP="00493ACB">
      <w:pPr>
        <w:rPr>
          <w:sz w:val="28"/>
          <w:szCs w:val="28"/>
        </w:rPr>
      </w:pPr>
      <w:r>
        <w:rPr>
          <w:sz w:val="28"/>
          <w:szCs w:val="28"/>
        </w:rPr>
        <w:t>Прошу Вас п</w:t>
      </w:r>
      <w:r>
        <w:rPr>
          <w:sz w:val="28"/>
          <w:szCs w:val="28"/>
        </w:rPr>
        <w:t>еревести</w:t>
      </w:r>
      <w:r>
        <w:rPr>
          <w:sz w:val="28"/>
          <w:szCs w:val="28"/>
        </w:rPr>
        <w:t xml:space="preserve"> меня на должность водителя автобуса, </w:t>
      </w:r>
      <w:bookmarkStart w:id="0" w:name="_GoBack"/>
      <w:bookmarkEnd w:id="0"/>
      <w:r>
        <w:rPr>
          <w:sz w:val="28"/>
          <w:szCs w:val="28"/>
        </w:rPr>
        <w:t>непосредственно связанную с обеспечением транспортной безопасности.</w:t>
      </w:r>
    </w:p>
    <w:p w:rsidR="00493ACB" w:rsidRDefault="00493ACB" w:rsidP="00493ACB">
      <w:pPr>
        <w:rPr>
          <w:sz w:val="28"/>
          <w:szCs w:val="28"/>
        </w:rPr>
      </w:pPr>
    </w:p>
    <w:p w:rsidR="00493ACB" w:rsidRDefault="00493ACB" w:rsidP="00493ACB">
      <w:pPr>
        <w:rPr>
          <w:sz w:val="28"/>
          <w:szCs w:val="28"/>
        </w:rPr>
      </w:pPr>
    </w:p>
    <w:p w:rsidR="00493ACB" w:rsidRDefault="00493ACB" w:rsidP="00493ACB">
      <w:pPr>
        <w:jc w:val="right"/>
        <w:rPr>
          <w:sz w:val="28"/>
          <w:szCs w:val="28"/>
        </w:rPr>
      </w:pPr>
      <w:r>
        <w:rPr>
          <w:sz w:val="28"/>
          <w:szCs w:val="28"/>
        </w:rPr>
        <w:t>А.А. Петров</w:t>
      </w:r>
    </w:p>
    <w:p w:rsidR="00493ACB" w:rsidRDefault="00493ACB" w:rsidP="00493ACB">
      <w:pPr>
        <w:jc w:val="right"/>
        <w:rPr>
          <w:sz w:val="28"/>
          <w:szCs w:val="28"/>
        </w:rPr>
      </w:pPr>
      <w:r>
        <w:rPr>
          <w:sz w:val="28"/>
          <w:szCs w:val="28"/>
        </w:rPr>
        <w:t>01.03.2017</w:t>
      </w:r>
    </w:p>
    <w:p w:rsidR="00493ACB" w:rsidRPr="00493ACB" w:rsidRDefault="00493ACB" w:rsidP="00493ACB">
      <w:pPr>
        <w:rPr>
          <w:sz w:val="28"/>
          <w:szCs w:val="28"/>
        </w:rPr>
      </w:pPr>
    </w:p>
    <w:sectPr w:rsidR="00493ACB" w:rsidRPr="00493ACB" w:rsidSect="00493A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76D"/>
    <w:rsid w:val="00111DDC"/>
    <w:rsid w:val="00493ACB"/>
    <w:rsid w:val="00562960"/>
    <w:rsid w:val="00884EF3"/>
    <w:rsid w:val="00AE076D"/>
    <w:rsid w:val="00AE0FE1"/>
    <w:rsid w:val="00F4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81117-A1A0-45B5-B390-F80C17E6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C470392E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Подопрелова</dc:creator>
  <cp:keywords/>
  <dc:description/>
  <cp:lastModifiedBy>Наталья Подопрелова</cp:lastModifiedBy>
  <cp:revision>2</cp:revision>
  <dcterms:created xsi:type="dcterms:W3CDTF">2017-03-14T06:08:00Z</dcterms:created>
  <dcterms:modified xsi:type="dcterms:W3CDTF">2017-03-14T06:12:00Z</dcterms:modified>
</cp:coreProperties>
</file>